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B" w:rsidRPr="002B2E70" w:rsidRDefault="002B2E70">
      <w:pPr>
        <w:rPr>
          <w:color w:val="FF0000"/>
        </w:rPr>
      </w:pPr>
      <w:r w:rsidRPr="002B2E70">
        <w:rPr>
          <w:color w:val="FF0000"/>
        </w:rPr>
        <w:t>Date</w:t>
      </w:r>
    </w:p>
    <w:p w:rsidR="00D5788B" w:rsidRDefault="00D5788B"/>
    <w:p w:rsidR="00D5788B" w:rsidRDefault="00D5788B">
      <w:r>
        <w:t xml:space="preserve">DISCLOSURE LAW OFFICER HEADQUARTERS </w:t>
      </w:r>
    </w:p>
    <w:p w:rsidR="00D5788B" w:rsidRDefault="00D5788B">
      <w:r>
        <w:t xml:space="preserve">U.S. CUSTOMS and BORDER PROTECTION </w:t>
      </w:r>
    </w:p>
    <w:p w:rsidR="00D5788B" w:rsidRDefault="00D5788B">
      <w:r>
        <w:t xml:space="preserve">1300 PENNSYLVANIA AVE., NW </w:t>
      </w:r>
    </w:p>
    <w:p w:rsidR="00D5788B" w:rsidRDefault="00D5788B">
      <w:r>
        <w:t xml:space="preserve">WASHINGTON, DC 20229 </w:t>
      </w:r>
    </w:p>
    <w:p w:rsidR="00D5788B" w:rsidRDefault="00D5788B"/>
    <w:p w:rsidR="00D5788B" w:rsidRPr="00DD3284" w:rsidRDefault="00D5788B" w:rsidP="00D5788B">
      <w:pPr>
        <w:tabs>
          <w:tab w:val="left" w:pos="5760"/>
        </w:tabs>
        <w:rPr>
          <w:color w:val="FF0000"/>
        </w:rPr>
      </w:pPr>
      <w:r>
        <w:t xml:space="preserve">Re: Confidentiality for Importer of Record: </w:t>
      </w:r>
      <w:r>
        <w:tab/>
      </w:r>
      <w:r w:rsidR="00DD3284" w:rsidRPr="00DD3284">
        <w:rPr>
          <w:color w:val="FF0000"/>
        </w:rPr>
        <w:t>Legal Company Name</w:t>
      </w:r>
      <w:r w:rsidRPr="00DD3284">
        <w:rPr>
          <w:color w:val="FF0000"/>
        </w:rPr>
        <w:t xml:space="preserve"> </w:t>
      </w:r>
    </w:p>
    <w:p w:rsidR="00D5788B" w:rsidRPr="00DD3284" w:rsidRDefault="00DD3284" w:rsidP="00D5788B">
      <w:pPr>
        <w:tabs>
          <w:tab w:val="left" w:pos="5760"/>
        </w:tabs>
        <w:ind w:left="5760"/>
        <w:rPr>
          <w:color w:val="FF0000"/>
        </w:rPr>
      </w:pPr>
      <w:r w:rsidRPr="00DD3284">
        <w:rPr>
          <w:color w:val="FF0000"/>
        </w:rPr>
        <w:t>Address</w:t>
      </w:r>
      <w:r w:rsidR="00D5788B" w:rsidRPr="00DD3284">
        <w:rPr>
          <w:color w:val="FF0000"/>
        </w:rPr>
        <w:t xml:space="preserve"> </w:t>
      </w:r>
      <w:r w:rsidR="00D5788B" w:rsidRPr="00DD3284">
        <w:rPr>
          <w:color w:val="FF0000"/>
        </w:rPr>
        <w:tab/>
      </w:r>
    </w:p>
    <w:p w:rsidR="00D5788B" w:rsidRPr="00DD3284" w:rsidRDefault="00DD3284" w:rsidP="00D5788B">
      <w:pPr>
        <w:tabs>
          <w:tab w:val="left" w:pos="5760"/>
        </w:tabs>
        <w:ind w:left="5760"/>
        <w:rPr>
          <w:color w:val="FF0000"/>
        </w:rPr>
      </w:pPr>
      <w:r w:rsidRPr="00DD3284">
        <w:rPr>
          <w:color w:val="FF0000"/>
        </w:rPr>
        <w:t>City, State, USA</w:t>
      </w:r>
    </w:p>
    <w:p w:rsidR="00D5788B" w:rsidRPr="00DD3284" w:rsidRDefault="00D5788B" w:rsidP="00D5788B">
      <w:pPr>
        <w:tabs>
          <w:tab w:val="left" w:pos="5760"/>
        </w:tabs>
        <w:rPr>
          <w:color w:val="FF0000"/>
        </w:rPr>
      </w:pPr>
      <w:r w:rsidRPr="00DD3284">
        <w:rPr>
          <w:color w:val="FF0000"/>
        </w:rPr>
        <w:tab/>
        <w:t xml:space="preserve">IRS# XXXXXXXXXX </w:t>
      </w:r>
    </w:p>
    <w:p w:rsidR="00D5788B" w:rsidRDefault="00D5788B"/>
    <w:p w:rsidR="00D5788B" w:rsidRDefault="00D5788B"/>
    <w:p w:rsidR="00D5788B" w:rsidRDefault="00D5788B">
      <w:r>
        <w:t xml:space="preserve">Dear Sirs: </w:t>
      </w:r>
    </w:p>
    <w:p w:rsidR="00D5788B" w:rsidRDefault="00D5788B"/>
    <w:p w:rsidR="00D5788B" w:rsidRDefault="00D5788B">
      <w:r>
        <w:t xml:space="preserve">As the importer of record/consignee and as per Title 19 of the Code of Federal Regulations section 103.31(d), we submit our request for confidential treatment of our name and address contained in both the inward and outward manifest, this includes identifying marks and numbers. </w:t>
      </w:r>
    </w:p>
    <w:p w:rsidR="00D5788B" w:rsidRDefault="00D5788B"/>
    <w:p w:rsidR="00D5788B" w:rsidRDefault="00D5788B">
      <w:r>
        <w:t xml:space="preserve">The following are all known variations of our name and address, that may be used on shipping documents: </w:t>
      </w:r>
    </w:p>
    <w:p w:rsidR="00D5788B" w:rsidRDefault="00D5788B"/>
    <w:p w:rsidR="00D5788B" w:rsidRPr="00D5788B" w:rsidRDefault="00D5788B">
      <w:pPr>
        <w:rPr>
          <w:color w:val="FF0000"/>
        </w:rPr>
      </w:pPr>
      <w:r>
        <w:rPr>
          <w:color w:val="FF0000"/>
        </w:rPr>
        <w:t>Insert all types of your company</w:t>
      </w:r>
      <w:r w:rsidR="00D03BE2">
        <w:rPr>
          <w:color w:val="FF0000"/>
        </w:rPr>
        <w:t xml:space="preserve"> names here that may show up on a</w:t>
      </w:r>
      <w:bookmarkStart w:id="0" w:name="_GoBack"/>
      <w:bookmarkEnd w:id="0"/>
      <w:r w:rsidR="00D03BE2">
        <w:rPr>
          <w:color w:val="FF0000"/>
        </w:rPr>
        <w:t xml:space="preserve"> BOL </w:t>
      </w:r>
    </w:p>
    <w:p w:rsidR="00D5788B" w:rsidRDefault="00D5788B"/>
    <w:p w:rsidR="00D5788B" w:rsidRDefault="00D5788B"/>
    <w:p w:rsidR="00D5788B" w:rsidRDefault="00D5788B"/>
    <w:p w:rsidR="00D5788B" w:rsidRDefault="00D5788B">
      <w:r>
        <w:t xml:space="preserve">In addition, we request confidential treatment of the name and address of the shipper(s) as follows, in all variations: </w:t>
      </w:r>
    </w:p>
    <w:p w:rsidR="00D5788B" w:rsidRDefault="00D5788B"/>
    <w:p w:rsidR="00D5788B" w:rsidRPr="00D5788B" w:rsidRDefault="00D5788B">
      <w:pPr>
        <w:rPr>
          <w:color w:val="FF0000"/>
        </w:rPr>
      </w:pPr>
      <w:r>
        <w:rPr>
          <w:color w:val="FF0000"/>
        </w:rPr>
        <w:t>List your shipper’s information here</w:t>
      </w:r>
    </w:p>
    <w:p w:rsidR="00D5788B" w:rsidRDefault="00D5788B"/>
    <w:p w:rsidR="00D5788B" w:rsidRDefault="00D5788B"/>
    <w:p w:rsidR="00D5788B" w:rsidRDefault="00D5788B">
      <w:r>
        <w:t xml:space="preserve">This document is to certify that information is true and correct, to the best of my knowledge. </w:t>
      </w:r>
    </w:p>
    <w:p w:rsidR="00D5788B" w:rsidRDefault="00D5788B"/>
    <w:p w:rsidR="00D5788B" w:rsidRDefault="00D5788B"/>
    <w:p w:rsidR="00D5788B" w:rsidRDefault="00D5788B">
      <w:proofErr w:type="gramStart"/>
      <w:r>
        <w:t>Signature:_</w:t>
      </w:r>
      <w:proofErr w:type="gramEnd"/>
      <w:r>
        <w:t>_____________________________________________</w:t>
      </w:r>
    </w:p>
    <w:p w:rsidR="00D5788B" w:rsidRDefault="00D5788B"/>
    <w:p w:rsidR="00D5788B" w:rsidRDefault="00D5788B">
      <w:proofErr w:type="gramStart"/>
      <w:r>
        <w:t>Title:_</w:t>
      </w:r>
      <w:proofErr w:type="gramEnd"/>
      <w:r>
        <w:t xml:space="preserve">________________________ </w:t>
      </w:r>
    </w:p>
    <w:p w:rsidR="00D5788B" w:rsidRDefault="00D5788B"/>
    <w:p w:rsidR="00D5788B" w:rsidRDefault="00D5788B">
      <w:r>
        <w:t xml:space="preserve">Spelling of Name: _____________________________________________ </w:t>
      </w:r>
    </w:p>
    <w:p w:rsidR="00D5788B" w:rsidRDefault="00D5788B"/>
    <w:p w:rsidR="00D5788B" w:rsidRDefault="00D5788B"/>
    <w:sectPr w:rsidR="00D57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B"/>
    <w:rsid w:val="00072D5B"/>
    <w:rsid w:val="002B2E70"/>
    <w:rsid w:val="00D03BE2"/>
    <w:rsid w:val="00D5788B"/>
    <w:rsid w:val="00D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5700"/>
  <w15:chartTrackingRefBased/>
  <w15:docId w15:val="{30D93C76-5FA0-4F41-BEDA-83AE3DA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lz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Dalzell</dc:creator>
  <cp:keywords/>
  <dc:description/>
  <cp:lastModifiedBy>Kim Dalzell</cp:lastModifiedBy>
  <cp:revision>4</cp:revision>
  <dcterms:created xsi:type="dcterms:W3CDTF">2016-05-24T16:07:00Z</dcterms:created>
  <dcterms:modified xsi:type="dcterms:W3CDTF">2016-11-04T19:14:00Z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